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587" w:rsidRDefault="00095DF7">
      <w:pPr>
        <w:pStyle w:val="Textbody"/>
        <w:jc w:val="right"/>
      </w:pPr>
      <w:r>
        <w:t>Утверждаю:</w:t>
      </w:r>
    </w:p>
    <w:p w:rsidR="00AA6587" w:rsidRDefault="00095DF7">
      <w:pPr>
        <w:pStyle w:val="Textbody"/>
        <w:spacing w:after="0"/>
        <w:jc w:val="right"/>
      </w:pPr>
      <w:r>
        <w:t>Заведующий МБДОУ д/с № 20</w:t>
      </w:r>
    </w:p>
    <w:p w:rsidR="00AA6587" w:rsidRDefault="00095DF7">
      <w:pPr>
        <w:pStyle w:val="Textbody"/>
        <w:spacing w:after="0"/>
        <w:jc w:val="right"/>
      </w:pPr>
      <w:r>
        <w:t>__________________ С.Г.Алтухова.</w:t>
      </w:r>
    </w:p>
    <w:p w:rsidR="00AA6587" w:rsidRDefault="00095DF7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Тематическое планирование на 2019-2020 учебный год.</w:t>
      </w:r>
    </w:p>
    <w:p w:rsidR="00AA6587" w:rsidRDefault="00AA6587">
      <w:pPr>
        <w:pStyle w:val="Standard"/>
        <w:jc w:val="center"/>
        <w:rPr>
          <w:sz w:val="28"/>
          <w:szCs w:val="28"/>
        </w:rPr>
      </w:pPr>
    </w:p>
    <w:tbl>
      <w:tblPr>
        <w:tblW w:w="15665" w:type="dxa"/>
        <w:tblInd w:w="-65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418"/>
        <w:gridCol w:w="3119"/>
        <w:gridCol w:w="2976"/>
        <w:gridCol w:w="2906"/>
        <w:gridCol w:w="3230"/>
        <w:gridCol w:w="2016"/>
      </w:tblGrid>
      <w:tr w:rsidR="00AA6587" w:rsidTr="00AA658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095DF7">
            <w:pPr>
              <w:pStyle w:val="Textbody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Недели</w:t>
            </w:r>
          </w:p>
          <w:p w:rsidR="00AA6587" w:rsidRDefault="00095DF7">
            <w:pPr>
              <w:pStyle w:val="Textbody"/>
              <w:spacing w:after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Месяцы</w:t>
            </w:r>
          </w:p>
        </w:tc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095DF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 неделя</w:t>
            </w:r>
          </w:p>
        </w:tc>
        <w:tc>
          <w:tcPr>
            <w:tcW w:w="29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095DF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 неделя</w:t>
            </w:r>
          </w:p>
        </w:tc>
        <w:tc>
          <w:tcPr>
            <w:tcW w:w="29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095DF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 неделя</w:t>
            </w:r>
          </w:p>
        </w:tc>
        <w:tc>
          <w:tcPr>
            <w:tcW w:w="32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095DF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 неделя</w:t>
            </w:r>
          </w:p>
        </w:tc>
        <w:tc>
          <w:tcPr>
            <w:tcW w:w="20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095DF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неделя</w:t>
            </w:r>
          </w:p>
        </w:tc>
      </w:tr>
      <w:tr w:rsidR="00AA6587" w:rsidTr="00AA658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095DF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Сентябрь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095DF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«Игрушка - пирамидка».</w:t>
            </w:r>
          </w:p>
          <w:p w:rsidR="00AA6587" w:rsidRDefault="00095DF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(1-я неделя   02.09-06.09.2019)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095DF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«Игрушка- мишка».</w:t>
            </w:r>
          </w:p>
          <w:p w:rsidR="00AA6587" w:rsidRDefault="00095DF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(2-я неделя   09.09-13.09.2019)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095DF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«Игрушка- кубики».</w:t>
            </w:r>
          </w:p>
          <w:p w:rsidR="00AA6587" w:rsidRDefault="00095DF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(3-я неделя   16.09-20.09.2019)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095DF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«Игрушка- кукла».</w:t>
            </w:r>
          </w:p>
          <w:p w:rsidR="00AA6587" w:rsidRDefault="00095DF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(4-я неделя   23.09-27.09.2019)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AA658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AA6587" w:rsidTr="00AA658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095DF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Октябрь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095DF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«Игрушка- мяч».</w:t>
            </w:r>
          </w:p>
          <w:p w:rsidR="00AA6587" w:rsidRDefault="00095DF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(1-я </w:t>
            </w:r>
            <w:r>
              <w:rPr>
                <w:rFonts w:cs="Times New Roman"/>
                <w:sz w:val="20"/>
                <w:szCs w:val="20"/>
              </w:rPr>
              <w:t>неделя   30.09-04.10.2019)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095DF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«Игрушка- матрешка».</w:t>
            </w:r>
          </w:p>
          <w:p w:rsidR="00AA6587" w:rsidRDefault="00095DF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(2-я неделя   07.10-11.10.2019)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095DF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«Игрушка- машинка».</w:t>
            </w:r>
          </w:p>
          <w:p w:rsidR="00AA6587" w:rsidRDefault="00095DF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(3-я неделя   14.10-18.10.2019).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095DF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«Игрушка- лошадка».</w:t>
            </w:r>
          </w:p>
          <w:p w:rsidR="00AA6587" w:rsidRDefault="00095DF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(4-я неделя   21.10-25.10.2019)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095DF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«Осень в гости просим».</w:t>
            </w:r>
          </w:p>
          <w:p w:rsidR="00AA6587" w:rsidRDefault="00095DF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(5-я неделя   28.10-01.11.2019)</w:t>
            </w:r>
          </w:p>
        </w:tc>
      </w:tr>
      <w:tr w:rsidR="00AA6587" w:rsidTr="00AA658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095DF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Ноябрь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095DF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«Осенне-весенняя одежда».</w:t>
            </w:r>
          </w:p>
          <w:p w:rsidR="00AA6587" w:rsidRDefault="00095DF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(1-я неделя   05.11-08.11.2019)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095DF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«Головные уборы».</w:t>
            </w:r>
          </w:p>
          <w:p w:rsidR="00AA6587" w:rsidRDefault="00095DF7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</w:rPr>
              <w:t>(2-я неделя   11</w:t>
            </w:r>
            <w:r>
              <w:rPr>
                <w:rFonts w:cs="Times New Roman"/>
                <w:sz w:val="20"/>
                <w:szCs w:val="20"/>
                <w:lang w:val="en-US"/>
              </w:rPr>
              <w:t>.11</w:t>
            </w:r>
            <w:r>
              <w:rPr>
                <w:rFonts w:cs="Times New Roman"/>
                <w:sz w:val="20"/>
                <w:szCs w:val="20"/>
              </w:rPr>
              <w:t>-15.11.2019)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095DF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«Мама- первый друг».</w:t>
            </w:r>
          </w:p>
          <w:p w:rsidR="00AA6587" w:rsidRDefault="00095DF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(3-я неделя   18.11-22.11.2019)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095DF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«Одежда для девочки».</w:t>
            </w:r>
          </w:p>
          <w:p w:rsidR="00AA6587" w:rsidRDefault="00095DF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(4-я неделя   25.11-29.11.2019)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AA658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AA6587" w:rsidTr="00AA658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095DF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Декабрь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095DF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«Одежда для мальчика».</w:t>
            </w:r>
          </w:p>
          <w:p w:rsidR="00AA6587" w:rsidRDefault="00095DF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(1-я </w:t>
            </w:r>
            <w:r>
              <w:rPr>
                <w:rFonts w:cs="Times New Roman"/>
                <w:sz w:val="20"/>
                <w:szCs w:val="20"/>
              </w:rPr>
              <w:t>неделя   02.12-06.12.2019)</w:t>
            </w:r>
          </w:p>
          <w:p w:rsidR="00AA6587" w:rsidRDefault="00AA658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095DF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«Зима за окном».</w:t>
            </w:r>
          </w:p>
          <w:p w:rsidR="00AA6587" w:rsidRDefault="00095DF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(2-я неделя   09.12.09-13.12.2019)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095DF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«Одежда зимой».</w:t>
            </w:r>
          </w:p>
          <w:p w:rsidR="00AA6587" w:rsidRDefault="00095DF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(3-я неделя   16.12-20.12.2019)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095DF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 детском саду — Новый год!».</w:t>
            </w:r>
          </w:p>
          <w:p w:rsidR="00AA6587" w:rsidRDefault="00095DF7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en-US"/>
              </w:rPr>
              <w:t>(</w:t>
            </w:r>
            <w:r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-я неделя   </w:t>
            </w:r>
            <w:r>
              <w:rPr>
                <w:rFonts w:cs="Times New Roman"/>
                <w:sz w:val="20"/>
                <w:szCs w:val="20"/>
              </w:rPr>
              <w:t>23.12</w:t>
            </w:r>
            <w:r>
              <w:rPr>
                <w:rFonts w:cs="Times New Roman"/>
                <w:sz w:val="20"/>
                <w:szCs w:val="20"/>
                <w:lang w:val="en-US"/>
              </w:rPr>
              <w:t>-</w:t>
            </w:r>
            <w:r>
              <w:rPr>
                <w:rFonts w:cs="Times New Roman"/>
                <w:sz w:val="20"/>
                <w:szCs w:val="20"/>
              </w:rPr>
              <w:t>27.12.2019</w:t>
            </w:r>
            <w:r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095DF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«Уроки ПДД со снеговиком».</w:t>
            </w:r>
          </w:p>
          <w:p w:rsidR="00AA6587" w:rsidRDefault="00095DF7">
            <w:pPr>
              <w:pStyle w:val="TableContents"/>
              <w:jc w:val="both"/>
            </w:pPr>
            <w:r>
              <w:rPr>
                <w:rFonts w:cs="Times New Roman"/>
                <w:sz w:val="20"/>
                <w:szCs w:val="20"/>
              </w:rPr>
              <w:t>(5-я неделя   30.12-31.12.2019)</w:t>
            </w:r>
          </w:p>
        </w:tc>
      </w:tr>
      <w:tr w:rsidR="00AA6587" w:rsidTr="00AA658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095DF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Январь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095DF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«Названия предметов мебели».</w:t>
            </w:r>
          </w:p>
          <w:p w:rsidR="00AA6587" w:rsidRDefault="00095DF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(1-я неделя   09.01-10.01.2020)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095DF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«Птичий двор».</w:t>
            </w:r>
          </w:p>
          <w:p w:rsidR="00AA6587" w:rsidRDefault="00095DF7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en-US"/>
              </w:rPr>
              <w:t>(</w:t>
            </w:r>
            <w:r>
              <w:rPr>
                <w:rFonts w:cs="Times New Roman"/>
                <w:sz w:val="20"/>
                <w:szCs w:val="20"/>
              </w:rPr>
              <w:t>2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-я неделя   </w:t>
            </w:r>
            <w:r>
              <w:rPr>
                <w:rFonts w:cs="Times New Roman"/>
                <w:sz w:val="20"/>
                <w:szCs w:val="20"/>
              </w:rPr>
              <w:t>13.01</w:t>
            </w:r>
            <w:r>
              <w:rPr>
                <w:rFonts w:cs="Times New Roman"/>
                <w:sz w:val="20"/>
                <w:szCs w:val="20"/>
                <w:lang w:val="en-US"/>
              </w:rPr>
              <w:t>-</w:t>
            </w:r>
            <w:r>
              <w:rPr>
                <w:rFonts w:cs="Times New Roman"/>
                <w:sz w:val="20"/>
                <w:szCs w:val="20"/>
              </w:rPr>
              <w:t>17</w:t>
            </w:r>
            <w:r>
              <w:rPr>
                <w:rFonts w:cs="Times New Roman"/>
                <w:sz w:val="20"/>
                <w:szCs w:val="20"/>
                <w:lang w:val="en-US"/>
              </w:rPr>
              <w:t>.01.2020)</w:t>
            </w:r>
          </w:p>
          <w:p w:rsidR="00AA6587" w:rsidRDefault="00AA6587">
            <w:pPr>
              <w:pStyle w:val="Standard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095DF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«Кошка и собака – наши друзья»</w:t>
            </w:r>
          </w:p>
          <w:p w:rsidR="00AA6587" w:rsidRDefault="00095DF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(3-я неделя   20.01-24.01.2020)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095DF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«Транспорт».</w:t>
            </w:r>
          </w:p>
          <w:p w:rsidR="00AA6587" w:rsidRDefault="00095DF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(4-я неделя   27.01-31.01.2020)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AA658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AA6587" w:rsidTr="00AA658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095DF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Февраль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095DF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«Профессии».</w:t>
            </w:r>
          </w:p>
          <w:p w:rsidR="00AA6587" w:rsidRDefault="00095DF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(1-я </w:t>
            </w:r>
            <w:r>
              <w:rPr>
                <w:rFonts w:cs="Times New Roman"/>
                <w:sz w:val="20"/>
                <w:szCs w:val="20"/>
              </w:rPr>
              <w:t>неделя   03.02-07.02.2020)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095DF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«Обувь».</w:t>
            </w:r>
          </w:p>
          <w:p w:rsidR="00AA6587" w:rsidRDefault="00095DF7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en-US"/>
              </w:rPr>
              <w:t>(</w:t>
            </w:r>
            <w:r>
              <w:rPr>
                <w:rFonts w:cs="Times New Roman"/>
                <w:sz w:val="20"/>
                <w:szCs w:val="20"/>
              </w:rPr>
              <w:t xml:space="preserve">2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-я неделя   </w:t>
            </w:r>
            <w:r>
              <w:rPr>
                <w:rFonts w:cs="Times New Roman"/>
                <w:sz w:val="20"/>
                <w:szCs w:val="20"/>
              </w:rPr>
              <w:t>10.02</w:t>
            </w:r>
            <w:r>
              <w:rPr>
                <w:rFonts w:cs="Times New Roman"/>
                <w:sz w:val="20"/>
                <w:szCs w:val="20"/>
                <w:lang w:val="en-US"/>
              </w:rPr>
              <w:t>-</w:t>
            </w:r>
            <w:r>
              <w:rPr>
                <w:rFonts w:cs="Times New Roman"/>
                <w:sz w:val="20"/>
                <w:szCs w:val="20"/>
              </w:rPr>
              <w:t>14.03.2020)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095DF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«Коза с козлятками».</w:t>
            </w:r>
          </w:p>
          <w:p w:rsidR="00AA6587" w:rsidRDefault="00095DF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(3-я неделя   17.02-21.02.2020)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095DF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«Чайная посуда».</w:t>
            </w:r>
          </w:p>
          <w:p w:rsidR="00AA6587" w:rsidRDefault="00095DF7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en-US"/>
              </w:rPr>
              <w:t>(</w:t>
            </w:r>
            <w:r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-я неделя   </w:t>
            </w:r>
            <w:r>
              <w:rPr>
                <w:rFonts w:cs="Times New Roman"/>
                <w:sz w:val="20"/>
                <w:szCs w:val="20"/>
              </w:rPr>
              <w:t>25.02</w:t>
            </w:r>
            <w:r>
              <w:rPr>
                <w:rFonts w:cs="Times New Roman"/>
                <w:sz w:val="20"/>
                <w:szCs w:val="20"/>
                <w:lang w:val="en-US"/>
              </w:rPr>
              <w:t>-2</w:t>
            </w:r>
            <w:r>
              <w:rPr>
                <w:rFonts w:cs="Times New Roman"/>
                <w:sz w:val="20"/>
                <w:szCs w:val="20"/>
              </w:rPr>
              <w:t>8.02.2020</w:t>
            </w:r>
            <w:r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AA6587">
            <w:pPr>
              <w:pStyle w:val="TableContents"/>
              <w:jc w:val="both"/>
              <w:rPr>
                <w:sz w:val="20"/>
                <w:szCs w:val="20"/>
              </w:rPr>
            </w:pPr>
          </w:p>
        </w:tc>
      </w:tr>
      <w:tr w:rsidR="00AA6587" w:rsidTr="00AA658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095DF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Март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095DF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«Масленица. Международный женский день».</w:t>
            </w:r>
          </w:p>
          <w:p w:rsidR="00AA6587" w:rsidRDefault="00095DF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(1-я неделя   02.03-06.03.2020)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095DF7">
            <w:pPr>
              <w:pStyle w:val="Standard"/>
              <w:jc w:val="both"/>
            </w:pPr>
            <w:r>
              <w:rPr>
                <w:sz w:val="20"/>
                <w:szCs w:val="20"/>
                <w:lang w:val="en-US"/>
              </w:rPr>
              <w:t>«</w:t>
            </w:r>
            <w:r>
              <w:rPr>
                <w:sz w:val="20"/>
                <w:szCs w:val="20"/>
              </w:rPr>
              <w:t>Весна-пришла</w:t>
            </w:r>
            <w:r>
              <w:rPr>
                <w:sz w:val="20"/>
                <w:szCs w:val="20"/>
                <w:lang w:val="en-US"/>
              </w:rPr>
              <w:t xml:space="preserve"> ».</w:t>
            </w:r>
          </w:p>
          <w:p w:rsidR="00AA6587" w:rsidRDefault="00095DF7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(2-я неделя   </w:t>
            </w:r>
            <w:r>
              <w:rPr>
                <w:rFonts w:cs="Times New Roman"/>
                <w:sz w:val="20"/>
                <w:szCs w:val="20"/>
              </w:rPr>
              <w:t>10</w:t>
            </w:r>
            <w:r>
              <w:rPr>
                <w:rFonts w:cs="Times New Roman"/>
                <w:sz w:val="20"/>
                <w:szCs w:val="20"/>
                <w:lang w:val="en-US"/>
              </w:rPr>
              <w:t>.03-13.03.2020)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095DF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«Птицы – наши друзья».</w:t>
            </w:r>
          </w:p>
          <w:p w:rsidR="00AA6587" w:rsidRDefault="00095DF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(3-я неделя   16.03-20.03.2020)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095DF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«Кухонная посуда».</w:t>
            </w:r>
          </w:p>
          <w:p w:rsidR="00AA6587" w:rsidRDefault="00095DF7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en-US"/>
              </w:rPr>
              <w:t>(</w:t>
            </w:r>
            <w:r>
              <w:rPr>
                <w:rFonts w:cs="Times New Roman"/>
                <w:sz w:val="20"/>
                <w:szCs w:val="20"/>
              </w:rPr>
              <w:t>4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-я неделя   </w:t>
            </w:r>
            <w:r>
              <w:rPr>
                <w:rFonts w:cs="Times New Roman"/>
                <w:sz w:val="20"/>
                <w:szCs w:val="20"/>
              </w:rPr>
              <w:t>23</w:t>
            </w:r>
            <w:r>
              <w:rPr>
                <w:rFonts w:cs="Times New Roman"/>
                <w:sz w:val="20"/>
                <w:szCs w:val="20"/>
                <w:lang w:val="en-US"/>
              </w:rPr>
              <w:t>.03-</w:t>
            </w:r>
            <w:r>
              <w:rPr>
                <w:rFonts w:cs="Times New Roman"/>
                <w:sz w:val="20"/>
                <w:szCs w:val="20"/>
              </w:rPr>
              <w:t>27.03.2020</w:t>
            </w:r>
            <w:r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AA658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</w:p>
        </w:tc>
      </w:tr>
      <w:tr w:rsidR="00AA6587" w:rsidTr="00AA658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095DF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Апрель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095DF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«Столовая посуда».</w:t>
            </w:r>
          </w:p>
          <w:p w:rsidR="00AA6587" w:rsidRDefault="00095DF7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en-US"/>
              </w:rPr>
              <w:t>(1-я неделя   30.03-</w:t>
            </w:r>
            <w:r>
              <w:rPr>
                <w:rFonts w:cs="Times New Roman"/>
                <w:sz w:val="20"/>
                <w:szCs w:val="20"/>
              </w:rPr>
              <w:t>03.04.2020</w:t>
            </w:r>
            <w:r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095DF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«Мы бережем природу».</w:t>
            </w:r>
          </w:p>
          <w:p w:rsidR="00AA6587" w:rsidRDefault="00095DF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(2-я неделя   </w:t>
            </w:r>
            <w:r>
              <w:rPr>
                <w:rFonts w:cs="Times New Roman"/>
                <w:sz w:val="20"/>
                <w:szCs w:val="20"/>
              </w:rPr>
              <w:t>06.04-10.04.2020)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095DF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«Мы друзья».</w:t>
            </w:r>
          </w:p>
          <w:p w:rsidR="00AA6587" w:rsidRDefault="00095DF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(3-я неделя   13.04-17.04.2020)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095DF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«Животные и их детеныши».</w:t>
            </w:r>
          </w:p>
          <w:p w:rsidR="00AA6587" w:rsidRDefault="00095DF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(4-я неделя   20.04-24.04.2020)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095DF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«Овощи».</w:t>
            </w:r>
          </w:p>
          <w:p w:rsidR="00AA6587" w:rsidRDefault="00095DF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(1-я неделя   27.04-30.04.2020)</w:t>
            </w:r>
          </w:p>
        </w:tc>
      </w:tr>
      <w:tr w:rsidR="00AA6587" w:rsidTr="00AA6587">
        <w:tblPrEx>
          <w:tblCellMar>
            <w:top w:w="0" w:type="dxa"/>
            <w:bottom w:w="0" w:type="dxa"/>
          </w:tblCellMar>
        </w:tblPrEx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095DF7">
            <w:pPr>
              <w:pStyle w:val="TableContents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Май</w:t>
            </w:r>
          </w:p>
        </w:tc>
        <w:tc>
          <w:tcPr>
            <w:tcW w:w="31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AA6587">
            <w:pPr>
              <w:pStyle w:val="Standard"/>
              <w:jc w:val="both"/>
              <w:rPr>
                <w:rFonts w:cs="Times New Roman"/>
                <w:sz w:val="20"/>
                <w:szCs w:val="20"/>
                <w:lang w:val="en-US"/>
              </w:rPr>
            </w:pPr>
          </w:p>
        </w:tc>
        <w:tc>
          <w:tcPr>
            <w:tcW w:w="29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095DF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«Водный транспорт».</w:t>
            </w:r>
          </w:p>
          <w:p w:rsidR="00AA6587" w:rsidRDefault="00095DF7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en-US"/>
              </w:rPr>
              <w:t>(2-я неделя   06.05-</w:t>
            </w:r>
            <w:r>
              <w:rPr>
                <w:rFonts w:cs="Times New Roman"/>
                <w:sz w:val="20"/>
                <w:szCs w:val="20"/>
              </w:rPr>
              <w:t>08.05.2020</w:t>
            </w:r>
            <w:r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290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095DF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«Воздушный транспорт».</w:t>
            </w:r>
          </w:p>
          <w:p w:rsidR="00AA6587" w:rsidRDefault="00095DF7">
            <w:pPr>
              <w:pStyle w:val="Standard"/>
              <w:jc w:val="both"/>
            </w:pPr>
            <w:r>
              <w:rPr>
                <w:rFonts w:cs="Times New Roman"/>
                <w:sz w:val="20"/>
                <w:szCs w:val="20"/>
                <w:lang w:val="en-US"/>
              </w:rPr>
              <w:t xml:space="preserve">(3-я неделя </w:t>
            </w:r>
            <w:r>
              <w:rPr>
                <w:rFonts w:cs="Times New Roman"/>
                <w:sz w:val="20"/>
                <w:szCs w:val="20"/>
                <w:lang w:val="en-US"/>
              </w:rPr>
              <w:t xml:space="preserve">  12.05-</w:t>
            </w:r>
            <w:r>
              <w:rPr>
                <w:rFonts w:cs="Times New Roman"/>
                <w:sz w:val="20"/>
                <w:szCs w:val="20"/>
              </w:rPr>
              <w:t>15.05.2020</w:t>
            </w:r>
            <w:r>
              <w:rPr>
                <w:rFonts w:cs="Times New Roman"/>
                <w:sz w:val="20"/>
                <w:szCs w:val="20"/>
                <w:lang w:val="en-US"/>
              </w:rPr>
              <w:t>)</w:t>
            </w:r>
          </w:p>
        </w:tc>
        <w:tc>
          <w:tcPr>
            <w:tcW w:w="32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095DF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«Наземный транспорт».</w:t>
            </w:r>
          </w:p>
          <w:p w:rsidR="00AA6587" w:rsidRDefault="00095DF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(4-я неделя   18.05-22.05.2020)</w:t>
            </w:r>
          </w:p>
        </w:tc>
        <w:tc>
          <w:tcPr>
            <w:tcW w:w="201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A6587" w:rsidRDefault="00095DF7">
            <w:pPr>
              <w:pStyle w:val="Standard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«Что носить в жаркую погоду».</w:t>
            </w:r>
          </w:p>
          <w:p w:rsidR="00AA6587" w:rsidRDefault="00095DF7">
            <w:pPr>
              <w:pStyle w:val="Standard"/>
              <w:jc w:val="both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(5-я неделя   25.05-29.05.2020)</w:t>
            </w:r>
          </w:p>
        </w:tc>
      </w:tr>
    </w:tbl>
    <w:p w:rsidR="00AA6587" w:rsidRDefault="00AA6587">
      <w:pPr>
        <w:pStyle w:val="Standard"/>
        <w:rPr>
          <w:sz w:val="18"/>
          <w:szCs w:val="18"/>
        </w:rPr>
      </w:pPr>
    </w:p>
    <w:sectPr w:rsidR="00AA6587" w:rsidSect="00AA6587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5DF7" w:rsidRDefault="00095DF7" w:rsidP="00AA6587">
      <w:r>
        <w:separator/>
      </w:r>
    </w:p>
  </w:endnote>
  <w:endnote w:type="continuationSeparator" w:id="0">
    <w:p w:rsidR="00095DF7" w:rsidRDefault="00095DF7" w:rsidP="00AA65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altName w:val="Lucida Sans Unicode"/>
    <w:charset w:val="00"/>
    <w:family w:val="swiss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5DF7" w:rsidRDefault="00095DF7" w:rsidP="00AA6587">
      <w:r w:rsidRPr="00AA6587">
        <w:rPr>
          <w:color w:val="000000"/>
        </w:rPr>
        <w:separator/>
      </w:r>
    </w:p>
  </w:footnote>
  <w:footnote w:type="continuationSeparator" w:id="0">
    <w:p w:rsidR="00095DF7" w:rsidRDefault="00095DF7" w:rsidP="00AA65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A6587"/>
    <w:rsid w:val="00095DF7"/>
    <w:rsid w:val="00AA6587"/>
    <w:rsid w:val="00DE4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Lucida Sans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A6587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AA6587"/>
    <w:pPr>
      <w:suppressAutoHyphens/>
    </w:pPr>
  </w:style>
  <w:style w:type="paragraph" w:customStyle="1" w:styleId="Heading">
    <w:name w:val="Heading"/>
    <w:basedOn w:val="Standard"/>
    <w:next w:val="Textbody"/>
    <w:rsid w:val="00AA6587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AA6587"/>
    <w:pPr>
      <w:spacing w:after="120"/>
    </w:pPr>
  </w:style>
  <w:style w:type="paragraph" w:styleId="a3">
    <w:name w:val="List"/>
    <w:basedOn w:val="Textbody"/>
    <w:rsid w:val="00AA6587"/>
  </w:style>
  <w:style w:type="paragraph" w:styleId="a4">
    <w:name w:val="caption"/>
    <w:basedOn w:val="Standard"/>
    <w:rsid w:val="00AA658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AA6587"/>
    <w:pPr>
      <w:suppressLineNumbers/>
    </w:pPr>
  </w:style>
  <w:style w:type="paragraph" w:customStyle="1" w:styleId="TableContents">
    <w:name w:val="Table Contents"/>
    <w:basedOn w:val="Standard"/>
    <w:rsid w:val="00AA658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349</Words>
  <Characters>1992</Characters>
  <Application>Microsoft Office Word</Application>
  <DocSecurity>0</DocSecurity>
  <Lines>16</Lines>
  <Paragraphs>4</Paragraphs>
  <ScaleCrop>false</ScaleCrop>
  <Company>Microsoft</Company>
  <LinksUpToDate>false</LinksUpToDate>
  <CharactersWithSpaces>2337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Мищенко Наталья</dc:creator>
  <cp:lastModifiedBy>lukas</cp:lastModifiedBy>
  <cp:revision>2</cp:revision>
  <cp:lastPrinted>2019-05-21T22:34:00Z</cp:lastPrinted>
  <dcterms:created xsi:type="dcterms:W3CDTF">2020-02-07T10:21:00Z</dcterms:created>
  <dcterms:modified xsi:type="dcterms:W3CDTF">2020-02-07T10:21:00Z</dcterms:modified>
</cp:coreProperties>
</file>